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F" w:rsidRDefault="00122F57">
      <w:r>
        <w:t>Talking Points:</w:t>
      </w:r>
    </w:p>
    <w:p w:rsidR="00122F57" w:rsidRPr="008010B3" w:rsidRDefault="00122F57">
      <w:pPr>
        <w:rPr>
          <w:b/>
        </w:rPr>
      </w:pPr>
      <w:r w:rsidRPr="008010B3">
        <w:rPr>
          <w:b/>
        </w:rPr>
        <w:t>Why are puppies $</w:t>
      </w:r>
      <w:proofErr w:type="gramStart"/>
      <w:r w:rsidRPr="008010B3">
        <w:rPr>
          <w:b/>
        </w:rPr>
        <w:t>300</w:t>
      </w:r>
      <w:proofErr w:type="gramEnd"/>
    </w:p>
    <w:p w:rsidR="00122F57" w:rsidRDefault="00122F57">
      <w:r>
        <w:t>All of our puppies (4 months and younger) are given the following:</w:t>
      </w:r>
    </w:p>
    <w:p w:rsidR="00122F57" w:rsidRDefault="001B25CB" w:rsidP="00122F57">
      <w:pPr>
        <w:pStyle w:val="ListParagraph"/>
        <w:numPr>
          <w:ilvl w:val="0"/>
          <w:numId w:val="1"/>
        </w:numPr>
      </w:pPr>
      <w:r>
        <w:t xml:space="preserve">DA2PP (Distemper combo- </w:t>
      </w:r>
      <w:proofErr w:type="spellStart"/>
      <w:r>
        <w:t>Duramax</w:t>
      </w:r>
      <w:proofErr w:type="spellEnd"/>
      <w:r>
        <w:t xml:space="preserve"> 5, includes canine distemper, adenovirus type 2, </w:t>
      </w:r>
      <w:proofErr w:type="spellStart"/>
      <w:r>
        <w:t>parinfluenza</w:t>
      </w:r>
      <w:proofErr w:type="spellEnd"/>
      <w:r>
        <w:t>, and parvovirus)</w:t>
      </w:r>
      <w:r w:rsidR="008010B3">
        <w:t xml:space="preserve"> 1 </w:t>
      </w:r>
      <w:r w:rsidR="00037DCA">
        <w:t>initial</w:t>
      </w:r>
      <w:r w:rsidR="008010B3">
        <w:t xml:space="preserve"> vaccine and </w:t>
      </w:r>
      <w:r w:rsidR="00811F7C">
        <w:t>up to 3</w:t>
      </w:r>
      <w:r w:rsidR="008010B3">
        <w:t xml:space="preserve"> boosters if old enough. (</w:t>
      </w:r>
      <w:proofErr w:type="gramStart"/>
      <w:r w:rsidR="008010B3">
        <w:t>adopter</w:t>
      </w:r>
      <w:proofErr w:type="gramEnd"/>
      <w:r w:rsidR="008010B3">
        <w:t xml:space="preserve"> is responsible for all </w:t>
      </w:r>
      <w:r w:rsidR="00037DCA">
        <w:t>recommended</w:t>
      </w:r>
      <w:r w:rsidR="008010B3">
        <w:t xml:space="preserve"> boosters after adoption).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Rabies vaccine (if older than 4 months)</w:t>
      </w:r>
    </w:p>
    <w:p w:rsidR="001B25CB" w:rsidRDefault="008010B3" w:rsidP="00122F57">
      <w:pPr>
        <w:pStyle w:val="ListParagraph"/>
        <w:numPr>
          <w:ilvl w:val="0"/>
          <w:numId w:val="1"/>
        </w:numPr>
      </w:pPr>
      <w:proofErr w:type="spellStart"/>
      <w:r>
        <w:t>Bordatella</w:t>
      </w:r>
      <w:proofErr w:type="spellEnd"/>
      <w:r>
        <w:t xml:space="preserve"> vaccine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Treatment for internal parasites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Veterinary care and treatment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Monthly heartworm preventative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Monthly flea preventative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Treatment for fleas if necessary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Microchip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Evaluation by our staff behavior specialist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Spay/neuter surgery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Housing and top notch care</w:t>
      </w:r>
    </w:p>
    <w:p w:rsidR="008010B3" w:rsidRDefault="008010B3" w:rsidP="00122F57">
      <w:pPr>
        <w:pStyle w:val="ListParagraph"/>
        <w:numPr>
          <w:ilvl w:val="0"/>
          <w:numId w:val="1"/>
        </w:numPr>
      </w:pPr>
      <w:r>
        <w:t>6 week puppy class</w:t>
      </w:r>
    </w:p>
    <w:p w:rsidR="008010B3" w:rsidRDefault="008010B3" w:rsidP="008010B3">
      <w:r>
        <w:t xml:space="preserve">Due to the nature of puppies, they sometimes require extra care- cleaning kennels increases staff time, prone to worms- have to treat more often and potentially more aggressively, more vaccines due to boosters, etc. </w:t>
      </w:r>
    </w:p>
    <w:p w:rsidR="008010B3" w:rsidRDefault="008010B3" w:rsidP="008010B3">
      <w:r>
        <w:t xml:space="preserve">If you receive continued pushback on the subject, either </w:t>
      </w:r>
      <w:proofErr w:type="gramStart"/>
      <w:r>
        <w:t>get</w:t>
      </w:r>
      <w:proofErr w:type="gramEnd"/>
      <w:r>
        <w:t xml:space="preserve"> a director or supervisor to speak with them. If none are available, get their name and phone number and give it to a director or supervisor to call back.</w:t>
      </w:r>
    </w:p>
    <w:p w:rsidR="008010B3" w:rsidRDefault="008010B3" w:rsidP="008010B3">
      <w:pPr>
        <w:rPr>
          <w:b/>
        </w:rPr>
      </w:pPr>
      <w:r>
        <w:rPr>
          <w:b/>
        </w:rPr>
        <w:t>Why are you taking in dogs from other states</w:t>
      </w:r>
      <w:r w:rsidR="00FF570F">
        <w:rPr>
          <w:b/>
        </w:rPr>
        <w:t xml:space="preserve"> through </w:t>
      </w:r>
      <w:proofErr w:type="spellStart"/>
      <w:r w:rsidR="00FF570F">
        <w:rPr>
          <w:b/>
        </w:rPr>
        <w:t>PetSmart</w:t>
      </w:r>
      <w:proofErr w:type="spellEnd"/>
      <w:r w:rsidR="00FF570F">
        <w:rPr>
          <w:b/>
        </w:rPr>
        <w:t xml:space="preserve"> Charities Rescue </w:t>
      </w:r>
      <w:proofErr w:type="spellStart"/>
      <w:r w:rsidR="00FF570F">
        <w:rPr>
          <w:b/>
        </w:rPr>
        <w:t>Waggin</w:t>
      </w:r>
      <w:proofErr w:type="spellEnd"/>
      <w:r w:rsidR="00FF570F">
        <w:rPr>
          <w:b/>
        </w:rPr>
        <w:t>’ Program</w:t>
      </w:r>
      <w:r>
        <w:rPr>
          <w:b/>
        </w:rPr>
        <w:t>?</w:t>
      </w:r>
    </w:p>
    <w:p w:rsidR="008010B3" w:rsidRDefault="00FF570F" w:rsidP="00FF570F">
      <w:pPr>
        <w:pStyle w:val="Default"/>
        <w:numPr>
          <w:ilvl w:val="0"/>
          <w:numId w:val="1"/>
        </w:numPr>
      </w:pPr>
      <w:r>
        <w:t xml:space="preserve">We are lucky to be in a place where demand for adoptable puppies is high. This gives us the </w:t>
      </w:r>
      <w:r w:rsidR="00037DCA">
        <w:t>opportunity</w:t>
      </w:r>
      <w:r>
        <w:t xml:space="preserve"> to be able to get more rescue </w:t>
      </w:r>
      <w:r w:rsidR="00037DCA">
        <w:t>animals</w:t>
      </w:r>
      <w:r>
        <w:t xml:space="preserve"> into homes. </w:t>
      </w:r>
    </w:p>
    <w:p w:rsidR="00FF570F" w:rsidRDefault="00FF570F" w:rsidP="00FF570F">
      <w:pPr>
        <w:pStyle w:val="Default"/>
        <w:numPr>
          <w:ilvl w:val="0"/>
          <w:numId w:val="1"/>
        </w:numPr>
      </w:pPr>
      <w:r>
        <w:t xml:space="preserve">We work with several county shelters in West </w:t>
      </w:r>
      <w:r w:rsidR="00037DCA">
        <w:t>Michigan</w:t>
      </w:r>
      <w:r>
        <w:t xml:space="preserve"> and beyond to help save homeless animals.</w:t>
      </w:r>
    </w:p>
    <w:p w:rsidR="00FF570F" w:rsidRDefault="00FF570F" w:rsidP="00FF570F">
      <w:pPr>
        <w:pStyle w:val="Default"/>
        <w:numPr>
          <w:ilvl w:val="0"/>
          <w:numId w:val="1"/>
        </w:numPr>
      </w:pPr>
      <w:r>
        <w:t>Our first commitment is always to the animals in our community.</w:t>
      </w:r>
    </w:p>
    <w:p w:rsidR="00FF570F" w:rsidRDefault="00FF570F" w:rsidP="00FF570F">
      <w:pPr>
        <w:pStyle w:val="Default"/>
        <w:numPr>
          <w:ilvl w:val="0"/>
          <w:numId w:val="1"/>
        </w:numPr>
      </w:pPr>
      <w:proofErr w:type="spellStart"/>
      <w:r>
        <w:t>PetSmart</w:t>
      </w:r>
      <w:proofErr w:type="spellEnd"/>
      <w:r>
        <w:t xml:space="preserve"> Charities Rescue </w:t>
      </w:r>
      <w:proofErr w:type="spellStart"/>
      <w:r>
        <w:t>Waggin</w:t>
      </w:r>
      <w:proofErr w:type="spellEnd"/>
      <w:r>
        <w:t>’ Program is one strategy we use to save more lives in our community.</w:t>
      </w:r>
    </w:p>
    <w:p w:rsidR="00FF570F" w:rsidRDefault="00FF570F" w:rsidP="00FF570F">
      <w:pPr>
        <w:pStyle w:val="Default"/>
        <w:numPr>
          <w:ilvl w:val="0"/>
          <w:numId w:val="1"/>
        </w:numPr>
      </w:pPr>
      <w:proofErr w:type="spellStart"/>
      <w:r>
        <w:t>PetSmart</w:t>
      </w:r>
      <w:proofErr w:type="spellEnd"/>
      <w:r>
        <w:t xml:space="preserve"> Charities Rescue </w:t>
      </w:r>
      <w:proofErr w:type="spellStart"/>
      <w:r>
        <w:t>Waggin</w:t>
      </w:r>
      <w:proofErr w:type="spellEnd"/>
      <w:r>
        <w:t>’ Program</w:t>
      </w:r>
      <w:r>
        <w:t xml:space="preserve"> relocates dogs and puppies from areas of high homeless-pet overpopulation to </w:t>
      </w:r>
      <w:r w:rsidR="00037DCA">
        <w:t>shelters</w:t>
      </w:r>
      <w:r>
        <w:t xml:space="preserve"> in areas where adoptable dogs are in more demand. </w:t>
      </w:r>
    </w:p>
    <w:p w:rsidR="00FF570F" w:rsidRDefault="00FF570F" w:rsidP="00FF570F">
      <w:pPr>
        <w:pStyle w:val="Default"/>
        <w:numPr>
          <w:ilvl w:val="0"/>
          <w:numId w:val="1"/>
        </w:numPr>
      </w:pPr>
      <w:proofErr w:type="spellStart"/>
      <w:r>
        <w:t>PetSmart</w:t>
      </w:r>
      <w:proofErr w:type="spellEnd"/>
      <w:r>
        <w:t xml:space="preserve"> Charities Rescue </w:t>
      </w:r>
      <w:proofErr w:type="spellStart"/>
      <w:r>
        <w:t>Waggin</w:t>
      </w:r>
      <w:proofErr w:type="spellEnd"/>
      <w:r>
        <w:t>’ Program</w:t>
      </w:r>
      <w:r>
        <w:t xml:space="preserve"> operates under professionally-developed industry standards for originating and receiving shelters, spay/neuter and animal health practices and humane transport.</w:t>
      </w:r>
    </w:p>
    <w:p w:rsidR="008010B3" w:rsidRDefault="00FF570F" w:rsidP="008010B3">
      <w:pPr>
        <w:rPr>
          <w:b/>
        </w:rPr>
      </w:pPr>
      <w:r>
        <w:rPr>
          <w:b/>
        </w:rPr>
        <w:lastRenderedPageBreak/>
        <w:t>I heard you adopt out sick puppies.</w:t>
      </w:r>
    </w:p>
    <w:p w:rsidR="00FF570F" w:rsidRDefault="00FF570F" w:rsidP="008010B3">
      <w:r>
        <w:t>Most likely, you can transfer to a director/supervisor.</w:t>
      </w:r>
    </w:p>
    <w:p w:rsidR="00FF570F" w:rsidRDefault="00FF570F" w:rsidP="008010B3">
      <w:r>
        <w:t xml:space="preserve">But remember as it states on the application that </w:t>
      </w:r>
      <w:r w:rsidR="00037DCA">
        <w:t>adopters</w:t>
      </w:r>
      <w:r>
        <w:t xml:space="preserve"> sign:</w:t>
      </w:r>
    </w:p>
    <w:p w:rsidR="00FF570F" w:rsidRDefault="00FF570F" w:rsidP="00FF570F">
      <w:pPr>
        <w:pStyle w:val="ListParagraph"/>
        <w:numPr>
          <w:ilvl w:val="0"/>
          <w:numId w:val="1"/>
        </w:numPr>
      </w:pPr>
      <w:r>
        <w:t xml:space="preserve">The dog you may want to adopt has been exposed to viruses, perhaps before he was brought here, but most certainly after he arrived. We receive owned and stray </w:t>
      </w:r>
      <w:r w:rsidR="00037DCA">
        <w:t>animals</w:t>
      </w:r>
      <w:r>
        <w:t xml:space="preserve"> and rescue sick, injur</w:t>
      </w:r>
      <w:r w:rsidR="00037DCA">
        <w:t xml:space="preserve">ed and abandoned </w:t>
      </w:r>
      <w:r>
        <w:t xml:space="preserve">ones. In an effort to keep the dogs/puppies healthy while here, we maintain a clean kennel, keep fresh air circulating </w:t>
      </w:r>
      <w:r w:rsidR="00037DCA">
        <w:t>throughout</w:t>
      </w:r>
      <w:r>
        <w:t xml:space="preserve"> the animal housing animals, and give the dogs/puppies </w:t>
      </w:r>
      <w:r w:rsidR="00037DCA">
        <w:t>preventative</w:t>
      </w:r>
      <w:r>
        <w:t xml:space="preserve"> vaccines. Each dog receives a DA2PP, is a </w:t>
      </w:r>
      <w:r>
        <w:t xml:space="preserve">Distemper combo- </w:t>
      </w:r>
      <w:proofErr w:type="spellStart"/>
      <w:r>
        <w:t>Duramax</w:t>
      </w:r>
      <w:proofErr w:type="spellEnd"/>
      <w:r>
        <w:t xml:space="preserve"> 5, </w:t>
      </w:r>
      <w:r>
        <w:t xml:space="preserve">that </w:t>
      </w:r>
      <w:r>
        <w:t xml:space="preserve">includes canine distemper, adenovirus type 2, </w:t>
      </w:r>
      <w:proofErr w:type="spellStart"/>
      <w:r>
        <w:t>parinfluenza</w:t>
      </w:r>
      <w:proofErr w:type="spellEnd"/>
      <w:r>
        <w:t xml:space="preserve">, and parvovirus) 1 </w:t>
      </w:r>
      <w:r w:rsidR="00037DCA">
        <w:t>initial</w:t>
      </w:r>
      <w:r>
        <w:t xml:space="preserve"> vaccine and up to 2 boosters if old enough</w:t>
      </w:r>
      <w:r>
        <w:t>).</w:t>
      </w:r>
    </w:p>
    <w:p w:rsidR="00FF570F" w:rsidRDefault="00FF570F" w:rsidP="00FF570F">
      <w:pPr>
        <w:pStyle w:val="ListParagraph"/>
        <w:numPr>
          <w:ilvl w:val="0"/>
          <w:numId w:val="1"/>
        </w:numPr>
      </w:pPr>
      <w:r>
        <w:t xml:space="preserve">He also receives a </w:t>
      </w:r>
      <w:proofErr w:type="spellStart"/>
      <w:r>
        <w:t>Bordatella</w:t>
      </w:r>
      <w:proofErr w:type="spellEnd"/>
      <w:r>
        <w:t xml:space="preserve"> vaccine that further protects against kennel cough.</w:t>
      </w:r>
    </w:p>
    <w:p w:rsidR="00FF570F" w:rsidRDefault="00FF570F" w:rsidP="00FF570F">
      <w:pPr>
        <w:pStyle w:val="ListParagraph"/>
        <w:numPr>
          <w:ilvl w:val="0"/>
          <w:numId w:val="1"/>
        </w:numPr>
      </w:pPr>
      <w:r>
        <w:t xml:space="preserve">However even </w:t>
      </w:r>
      <w:r w:rsidR="00105F13">
        <w:t>a</w:t>
      </w:r>
      <w:r>
        <w:t xml:space="preserve"> vaccinated dog/puppy could become ill with any of the above conditions because vaccines do not provide immediate </w:t>
      </w:r>
      <w:r w:rsidR="00105F13">
        <w:t>protection</w:t>
      </w:r>
      <w:r>
        <w:t xml:space="preserve"> and because the dog/puppy may have been incubating the condition before being admitted to the shelter. </w:t>
      </w:r>
    </w:p>
    <w:p w:rsidR="00FF570F" w:rsidRDefault="00FF570F" w:rsidP="00FF570F">
      <w:pPr>
        <w:pStyle w:val="ListParagraph"/>
        <w:numPr>
          <w:ilvl w:val="0"/>
          <w:numId w:val="1"/>
        </w:numPr>
      </w:pPr>
      <w:r>
        <w:t xml:space="preserve">There is simply no </w:t>
      </w:r>
      <w:r w:rsidR="00105F13">
        <w:t>guarantee</w:t>
      </w:r>
      <w:r>
        <w:t xml:space="preserve"> that the animal you adopt (or </w:t>
      </w:r>
      <w:r w:rsidR="00105F13">
        <w:t>really</w:t>
      </w:r>
      <w:r>
        <w:t xml:space="preserve"> any animal for that matter), may not become seriously ill after you have taken it home.</w:t>
      </w:r>
    </w:p>
    <w:p w:rsidR="00FF570F" w:rsidRDefault="00037DCA" w:rsidP="00FF570F">
      <w:pPr>
        <w:pStyle w:val="ListParagraph"/>
        <w:numPr>
          <w:ilvl w:val="0"/>
          <w:numId w:val="1"/>
        </w:numPr>
      </w:pPr>
      <w:r>
        <w:t xml:space="preserve">Apart from the measures we take in keeping shelter </w:t>
      </w:r>
      <w:r w:rsidR="00105F13">
        <w:t>animals</w:t>
      </w:r>
      <w:r>
        <w:t xml:space="preserve"> healt</w:t>
      </w:r>
      <w:r w:rsidR="00105F13">
        <w:t>hy, there are no other reasonable</w:t>
      </w:r>
      <w:r>
        <w:t xml:space="preserve">, </w:t>
      </w:r>
      <w:r w:rsidR="00105F13">
        <w:t>affordable</w:t>
      </w:r>
      <w:r>
        <w:t xml:space="preserve"> precautions that we ca</w:t>
      </w:r>
      <w:r w:rsidR="00105F13">
        <w:t xml:space="preserve">n take to prevent a pet from becoming </w:t>
      </w:r>
      <w:r>
        <w:t xml:space="preserve">ill after adoption. There is always a chance, as there is with any animal, that he may require </w:t>
      </w:r>
      <w:r w:rsidR="00105F13">
        <w:t>extensive</w:t>
      </w:r>
      <w:r>
        <w:t xml:space="preserve"> post-</w:t>
      </w:r>
      <w:r w:rsidR="00105F13">
        <w:t>adoption</w:t>
      </w:r>
      <w:r>
        <w:t xml:space="preserve"> veterinary care.</w:t>
      </w:r>
    </w:p>
    <w:p w:rsidR="00037DCA" w:rsidRDefault="00037DCA" w:rsidP="00037DCA">
      <w:pPr>
        <w:rPr>
          <w:b/>
        </w:rPr>
      </w:pPr>
    </w:p>
    <w:p w:rsidR="00037DCA" w:rsidRDefault="00037DCA" w:rsidP="00037DCA">
      <w:pPr>
        <w:rPr>
          <w:b/>
        </w:rPr>
      </w:pPr>
      <w:r>
        <w:rPr>
          <w:b/>
        </w:rPr>
        <w:t>In adoption consults and when getting contracts signed- please stress the above as well as the following points:</w:t>
      </w:r>
    </w:p>
    <w:p w:rsidR="00037DCA" w:rsidRPr="00037DCA" w:rsidRDefault="00037DCA" w:rsidP="00037DCA">
      <w:pPr>
        <w:pStyle w:val="ListParagraph"/>
        <w:numPr>
          <w:ilvl w:val="0"/>
          <w:numId w:val="1"/>
        </w:numPr>
        <w:rPr>
          <w:b/>
        </w:rPr>
      </w:pPr>
      <w:r>
        <w:t xml:space="preserve">I understand that the animal(s) I adopt from HSWM may require veterinary medical or </w:t>
      </w:r>
      <w:r w:rsidR="00105F13">
        <w:t>health</w:t>
      </w:r>
      <w:r>
        <w:t xml:space="preserve"> treatment beyond that provided by HSWM prior to taking my animal home. Such additional veterinary medical treatment could be costly. I acknowledge that HSWM is not responsible for providing any additional veterinary treatment of the incurring cost of any additional </w:t>
      </w:r>
      <w:r w:rsidR="00105F13">
        <w:t>veterinary</w:t>
      </w:r>
      <w:r>
        <w:t xml:space="preserve"> treatment provided by </w:t>
      </w:r>
      <w:r w:rsidR="00105F13">
        <w:t>veterinarians</w:t>
      </w:r>
      <w:r>
        <w:t xml:space="preserve"> I select to provide such treatment. </w:t>
      </w:r>
    </w:p>
    <w:p w:rsidR="00037DCA" w:rsidRPr="00037DCA" w:rsidRDefault="00037DCA" w:rsidP="00037DCA">
      <w:pPr>
        <w:pStyle w:val="ListParagraph"/>
        <w:numPr>
          <w:ilvl w:val="0"/>
          <w:numId w:val="1"/>
        </w:numPr>
        <w:rPr>
          <w:b/>
        </w:rPr>
      </w:pPr>
      <w:r>
        <w:t xml:space="preserve">Animals are living </w:t>
      </w:r>
      <w:r w:rsidR="00105F13">
        <w:t>creatures</w:t>
      </w:r>
      <w:r>
        <w:t xml:space="preserve"> and as such cannot come with a guarantee of perfect health or behavior. </w:t>
      </w:r>
      <w:r w:rsidR="00105F13">
        <w:t>Occasionally</w:t>
      </w:r>
      <w:r>
        <w:t xml:space="preserve"> a </w:t>
      </w:r>
      <w:r w:rsidR="00105F13">
        <w:t>condition</w:t>
      </w:r>
      <w:r>
        <w:t xml:space="preserve"> or medical problem may exist that needs vet care, which is not </w:t>
      </w:r>
      <w:r w:rsidR="00105F13">
        <w:t>obvious</w:t>
      </w:r>
      <w:r>
        <w:t xml:space="preserve"> to HSWM while the animal is at the </w:t>
      </w:r>
      <w:r w:rsidR="00105F13">
        <w:t>shelter;</w:t>
      </w:r>
      <w:r>
        <w:t xml:space="preserve"> HSWM is not responsible for </w:t>
      </w:r>
      <w:r w:rsidR="00105F13">
        <w:t>treatment</w:t>
      </w:r>
      <w:r>
        <w:t xml:space="preserve"> costs. </w:t>
      </w:r>
    </w:p>
    <w:p w:rsidR="00037DCA" w:rsidRPr="00037DCA" w:rsidRDefault="00037DCA" w:rsidP="00037DCA">
      <w:pPr>
        <w:pStyle w:val="ListParagraph"/>
        <w:numPr>
          <w:ilvl w:val="0"/>
          <w:numId w:val="1"/>
        </w:numPr>
        <w:rPr>
          <w:b/>
        </w:rPr>
      </w:pPr>
      <w:r>
        <w:t xml:space="preserve">I hereby accept possession and </w:t>
      </w:r>
      <w:r w:rsidR="00105F13">
        <w:t>title</w:t>
      </w:r>
      <w:r>
        <w:t xml:space="preserve"> of the animal described above at my own risk, understanding that there is always some element of the </w:t>
      </w:r>
      <w:r w:rsidR="00105F13">
        <w:t>unknown</w:t>
      </w:r>
      <w:r>
        <w:t xml:space="preserve"> when adopting a pet and those adopters may never know what ch</w:t>
      </w:r>
      <w:r w:rsidR="00105F13">
        <w:t xml:space="preserve">allenges and joys lie ahead. </w:t>
      </w:r>
      <w:bookmarkStart w:id="0" w:name="_GoBack"/>
      <w:bookmarkEnd w:id="0"/>
    </w:p>
    <w:sectPr w:rsidR="00037DCA" w:rsidRPr="0003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B3C"/>
    <w:multiLevelType w:val="hybridMultilevel"/>
    <w:tmpl w:val="46602326"/>
    <w:lvl w:ilvl="0" w:tplc="00EA6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7"/>
    <w:rsid w:val="00037DCA"/>
    <w:rsid w:val="00105F13"/>
    <w:rsid w:val="00122F57"/>
    <w:rsid w:val="001B25CB"/>
    <w:rsid w:val="00474442"/>
    <w:rsid w:val="008010B3"/>
    <w:rsid w:val="00811F7C"/>
    <w:rsid w:val="00C6312F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57"/>
    <w:pPr>
      <w:ind w:left="720"/>
      <w:contextualSpacing/>
    </w:pPr>
  </w:style>
  <w:style w:type="paragraph" w:customStyle="1" w:styleId="Default">
    <w:name w:val="Default"/>
    <w:rsid w:val="0080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57"/>
    <w:pPr>
      <w:ind w:left="720"/>
      <w:contextualSpacing/>
    </w:pPr>
  </w:style>
  <w:style w:type="paragraph" w:customStyle="1" w:styleId="Default">
    <w:name w:val="Default"/>
    <w:rsid w:val="0080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BA4FC756</Template>
  <TotalTime>114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Self-Aulgur</dc:creator>
  <cp:lastModifiedBy>Jennifer Self-Aulgur</cp:lastModifiedBy>
  <cp:revision>1</cp:revision>
  <dcterms:created xsi:type="dcterms:W3CDTF">2014-09-26T15:19:00Z</dcterms:created>
  <dcterms:modified xsi:type="dcterms:W3CDTF">2014-09-26T17:40:00Z</dcterms:modified>
</cp:coreProperties>
</file>